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DED5" w14:textId="49FC6C12" w:rsidR="00010CB6" w:rsidRDefault="00845CD7" w:rsidP="004D4C48">
      <w:pPr>
        <w:spacing w:after="480"/>
        <w:ind w:right="-127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SHIRE OF DONNYBROOK </w:t>
      </w:r>
      <w:r w:rsidR="00010CB6">
        <w:rPr>
          <w:b/>
          <w:sz w:val="30"/>
          <w:szCs w:val="30"/>
        </w:rPr>
        <w:t>BALINGUP</w:t>
      </w:r>
    </w:p>
    <w:p w14:paraId="6DFBE923" w14:textId="18D6F3A6" w:rsidR="004C47BF" w:rsidRPr="004C47BF" w:rsidRDefault="004C47BF" w:rsidP="004D4C48">
      <w:pPr>
        <w:spacing w:after="480"/>
        <w:ind w:right="-1279"/>
        <w:rPr>
          <w:b/>
          <w:sz w:val="30"/>
          <w:szCs w:val="30"/>
        </w:rPr>
      </w:pPr>
      <w:r w:rsidRPr="004C47BF">
        <w:rPr>
          <w:b/>
          <w:sz w:val="30"/>
          <w:szCs w:val="30"/>
        </w:rPr>
        <w:t xml:space="preserve">Declaration of Gifts and Travel Contributions Form </w:t>
      </w:r>
    </w:p>
    <w:p w14:paraId="742BD959" w14:textId="77777777" w:rsidR="00793D25" w:rsidRPr="007A5438" w:rsidRDefault="00793D25" w:rsidP="007A5438">
      <w:pPr>
        <w:spacing w:after="120"/>
        <w:rPr>
          <w:b/>
        </w:rPr>
      </w:pPr>
      <w:r w:rsidRPr="007A5438">
        <w:rPr>
          <w:b/>
        </w:rPr>
        <w:t xml:space="preserve">1. Gifts </w:t>
      </w:r>
    </w:p>
    <w:p w14:paraId="513E326D" w14:textId="77777777" w:rsidR="00793D25" w:rsidRPr="00793D25" w:rsidRDefault="00793D25" w:rsidP="007A5438">
      <w:pPr>
        <w:spacing w:after="120"/>
      </w:pPr>
      <w:r>
        <w:t>S</w:t>
      </w:r>
      <w:r w:rsidRPr="00793D25">
        <w:t>ec</w:t>
      </w:r>
      <w:r>
        <w:t>t</w:t>
      </w:r>
      <w:r w:rsidRPr="00793D25">
        <w:t xml:space="preserve">ion 5.82 of the </w:t>
      </w:r>
      <w:r w:rsidR="004C47BF" w:rsidRPr="00465519">
        <w:rPr>
          <w:i/>
        </w:rPr>
        <w:t xml:space="preserve">Local Government </w:t>
      </w:r>
      <w:r w:rsidRPr="00465519">
        <w:rPr>
          <w:i/>
        </w:rPr>
        <w:t>Act</w:t>
      </w:r>
      <w:r w:rsidR="00A23A73" w:rsidRPr="00465519">
        <w:rPr>
          <w:i/>
        </w:rPr>
        <w:t xml:space="preserve"> 1995</w:t>
      </w:r>
    </w:p>
    <w:tbl>
      <w:tblPr>
        <w:tblStyle w:val="TableGrid"/>
        <w:tblW w:w="13963" w:type="dxa"/>
        <w:tblLook w:val="04A0" w:firstRow="1" w:lastRow="0" w:firstColumn="1" w:lastColumn="0" w:noHBand="0" w:noVBand="1"/>
      </w:tblPr>
      <w:tblGrid>
        <w:gridCol w:w="1809"/>
        <w:gridCol w:w="2179"/>
        <w:gridCol w:w="1995"/>
        <w:gridCol w:w="1995"/>
        <w:gridCol w:w="1995"/>
        <w:gridCol w:w="1995"/>
        <w:gridCol w:w="1995"/>
      </w:tblGrid>
      <w:tr w:rsidR="00793D25" w:rsidRPr="00B90508" w14:paraId="40F2FFFC" w14:textId="77777777" w:rsidTr="00B90508">
        <w:trPr>
          <w:trHeight w:val="1793"/>
        </w:trPr>
        <w:tc>
          <w:tcPr>
            <w:tcW w:w="1809" w:type="dxa"/>
            <w:shd w:val="clear" w:color="auto" w:fill="D9D9D9" w:themeFill="background1" w:themeFillShade="D9"/>
          </w:tcPr>
          <w:p w14:paraId="5A216C9E" w14:textId="77777777" w:rsidR="00793D25" w:rsidRPr="00B90508" w:rsidRDefault="007A5438" w:rsidP="007A5438">
            <w:pPr>
              <w:spacing w:before="120" w:after="120"/>
              <w:rPr>
                <w:b/>
                <w:sz w:val="22"/>
                <w:szCs w:val="22"/>
              </w:rPr>
            </w:pPr>
            <w:r w:rsidRPr="00B90508">
              <w:rPr>
                <w:b/>
                <w:sz w:val="22"/>
                <w:szCs w:val="22"/>
              </w:rPr>
              <w:t>Name of relevant person making disclosure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4F50CE40" w14:textId="77777777" w:rsidR="00793D25" w:rsidRPr="00B90508" w:rsidRDefault="007A5438" w:rsidP="007A5438">
            <w:pPr>
              <w:spacing w:before="120" w:after="120"/>
              <w:rPr>
                <w:b/>
                <w:sz w:val="22"/>
                <w:szCs w:val="22"/>
              </w:rPr>
            </w:pPr>
            <w:r w:rsidRPr="00B90508">
              <w:rPr>
                <w:b/>
                <w:sz w:val="22"/>
                <w:szCs w:val="22"/>
              </w:rPr>
              <w:t>Description of gift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6A0559D2" w14:textId="77777777" w:rsidR="00793D25" w:rsidRPr="00B90508" w:rsidRDefault="007A5438" w:rsidP="007A5438">
            <w:pPr>
              <w:spacing w:before="120" w:after="120"/>
              <w:rPr>
                <w:b/>
                <w:sz w:val="22"/>
                <w:szCs w:val="22"/>
              </w:rPr>
            </w:pPr>
            <w:r w:rsidRPr="00B90508">
              <w:rPr>
                <w:b/>
                <w:sz w:val="22"/>
                <w:szCs w:val="22"/>
              </w:rPr>
              <w:t>Name of person who made gift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6A53AEB2" w14:textId="77777777" w:rsidR="00793D25" w:rsidRPr="00B90508" w:rsidRDefault="007A5438" w:rsidP="007A5438">
            <w:pPr>
              <w:spacing w:before="120" w:after="120"/>
              <w:rPr>
                <w:b/>
                <w:sz w:val="22"/>
                <w:szCs w:val="22"/>
              </w:rPr>
            </w:pPr>
            <w:r w:rsidRPr="00B90508">
              <w:rPr>
                <w:b/>
                <w:sz w:val="22"/>
                <w:szCs w:val="22"/>
              </w:rPr>
              <w:t>Address of per</w:t>
            </w:r>
            <w:bookmarkStart w:id="0" w:name="_GoBack"/>
            <w:bookmarkEnd w:id="0"/>
            <w:r w:rsidRPr="00B90508">
              <w:rPr>
                <w:b/>
                <w:sz w:val="22"/>
                <w:szCs w:val="22"/>
              </w:rPr>
              <w:t>son who made gift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2761C19A" w14:textId="77777777" w:rsidR="00793D25" w:rsidRPr="00B90508" w:rsidRDefault="007A5438" w:rsidP="007A5438">
            <w:pPr>
              <w:spacing w:before="120" w:after="120"/>
              <w:rPr>
                <w:b/>
                <w:sz w:val="22"/>
                <w:szCs w:val="22"/>
              </w:rPr>
            </w:pPr>
            <w:r w:rsidRPr="00B90508">
              <w:rPr>
                <w:b/>
                <w:sz w:val="22"/>
                <w:szCs w:val="22"/>
              </w:rPr>
              <w:t>Date gift was received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6C4CE9BD" w14:textId="77777777" w:rsidR="00793D25" w:rsidRPr="00B90508" w:rsidRDefault="007A5438" w:rsidP="007A5438">
            <w:pPr>
              <w:spacing w:before="120" w:after="120"/>
              <w:rPr>
                <w:b/>
                <w:sz w:val="22"/>
                <w:szCs w:val="22"/>
              </w:rPr>
            </w:pPr>
            <w:r w:rsidRPr="00B90508">
              <w:rPr>
                <w:b/>
                <w:sz w:val="22"/>
                <w:szCs w:val="22"/>
              </w:rPr>
              <w:t>Estimated value of gift at time it was made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5DAFEBB9" w14:textId="77777777" w:rsidR="00793D25" w:rsidRPr="00B90508" w:rsidRDefault="007A5438" w:rsidP="007A5438">
            <w:pPr>
              <w:spacing w:before="120" w:after="120"/>
              <w:rPr>
                <w:b/>
                <w:sz w:val="22"/>
                <w:szCs w:val="22"/>
              </w:rPr>
            </w:pPr>
            <w:r w:rsidRPr="00B90508">
              <w:rPr>
                <w:b/>
                <w:sz w:val="22"/>
                <w:szCs w:val="22"/>
              </w:rPr>
              <w:t>Nature of relationship between relevant person and person who made gift</w:t>
            </w:r>
          </w:p>
        </w:tc>
      </w:tr>
      <w:tr w:rsidR="00793D25" w14:paraId="10BA145F" w14:textId="77777777" w:rsidTr="00B90508">
        <w:trPr>
          <w:trHeight w:val="459"/>
        </w:trPr>
        <w:tc>
          <w:tcPr>
            <w:tcW w:w="1809" w:type="dxa"/>
          </w:tcPr>
          <w:p w14:paraId="5012A663" w14:textId="2057DCF6" w:rsidR="00793D25" w:rsidRPr="00B90508" w:rsidRDefault="00B90508" w:rsidP="007A5438">
            <w:pPr>
              <w:spacing w:before="120" w:after="120"/>
              <w:rPr>
                <w:sz w:val="20"/>
                <w:szCs w:val="20"/>
              </w:rPr>
            </w:pPr>
            <w:r w:rsidRPr="00B90508">
              <w:rPr>
                <w:sz w:val="20"/>
                <w:szCs w:val="20"/>
              </w:rPr>
              <w:t>Ben Rose</w:t>
            </w:r>
          </w:p>
          <w:p w14:paraId="45532FFA" w14:textId="77777777" w:rsidR="00544B2B" w:rsidRPr="00B90508" w:rsidRDefault="00544B2B" w:rsidP="007A543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14:paraId="236463F6" w14:textId="65C49EDC" w:rsidR="00793D25" w:rsidRPr="00B90508" w:rsidRDefault="00B90508" w:rsidP="007A5438">
            <w:pPr>
              <w:spacing w:before="120" w:after="120"/>
              <w:rPr>
                <w:sz w:val="20"/>
                <w:szCs w:val="20"/>
              </w:rPr>
            </w:pPr>
            <w:r w:rsidRPr="00B90508">
              <w:rPr>
                <w:sz w:val="20"/>
                <w:szCs w:val="20"/>
              </w:rPr>
              <w:t>Ticket to Carlton Draft Derby including pre-game lunch, 7/8/16</w:t>
            </w:r>
          </w:p>
        </w:tc>
        <w:tc>
          <w:tcPr>
            <w:tcW w:w="1995" w:type="dxa"/>
          </w:tcPr>
          <w:p w14:paraId="5D5B9B8C" w14:textId="430F416D" w:rsidR="00793D25" w:rsidRPr="00B90508" w:rsidRDefault="00B90508" w:rsidP="007A5438">
            <w:pPr>
              <w:spacing w:before="120" w:after="120"/>
              <w:rPr>
                <w:sz w:val="20"/>
                <w:szCs w:val="20"/>
              </w:rPr>
            </w:pPr>
            <w:r w:rsidRPr="00B90508">
              <w:rPr>
                <w:sz w:val="20"/>
                <w:szCs w:val="20"/>
              </w:rPr>
              <w:t>Jonathan Seth and Peter Hoare, Local Government Insurance Services</w:t>
            </w:r>
          </w:p>
        </w:tc>
        <w:tc>
          <w:tcPr>
            <w:tcW w:w="1995" w:type="dxa"/>
          </w:tcPr>
          <w:p w14:paraId="1E6B3921" w14:textId="3B4DD4D4" w:rsidR="00793D25" w:rsidRPr="00B90508" w:rsidRDefault="00B90508" w:rsidP="007A5438">
            <w:pPr>
              <w:spacing w:before="120" w:after="120"/>
              <w:rPr>
                <w:sz w:val="20"/>
                <w:szCs w:val="20"/>
              </w:rPr>
            </w:pPr>
            <w:r w:rsidRPr="00B90508">
              <w:rPr>
                <w:sz w:val="20"/>
                <w:szCs w:val="20"/>
              </w:rPr>
              <w:t>170 Railway Parade, West Leederville, WA 6007</w:t>
            </w:r>
          </w:p>
        </w:tc>
        <w:tc>
          <w:tcPr>
            <w:tcW w:w="1995" w:type="dxa"/>
          </w:tcPr>
          <w:p w14:paraId="127B76B7" w14:textId="33EAA7E0" w:rsidR="00793D25" w:rsidRPr="00B90508" w:rsidRDefault="00B90508" w:rsidP="007A5438">
            <w:pPr>
              <w:spacing w:before="120" w:after="120"/>
              <w:rPr>
                <w:sz w:val="20"/>
                <w:szCs w:val="20"/>
              </w:rPr>
            </w:pPr>
            <w:r w:rsidRPr="00B90508">
              <w:rPr>
                <w:sz w:val="20"/>
                <w:szCs w:val="20"/>
              </w:rPr>
              <w:t>26.7.2016</w:t>
            </w:r>
          </w:p>
        </w:tc>
        <w:tc>
          <w:tcPr>
            <w:tcW w:w="1995" w:type="dxa"/>
          </w:tcPr>
          <w:p w14:paraId="25860826" w14:textId="4C371491" w:rsidR="00793D25" w:rsidRPr="00B90508" w:rsidRDefault="00B90508" w:rsidP="007A5438">
            <w:pPr>
              <w:spacing w:before="120" w:after="120"/>
              <w:rPr>
                <w:sz w:val="20"/>
                <w:szCs w:val="20"/>
              </w:rPr>
            </w:pPr>
            <w:r w:rsidRPr="00B90508">
              <w:rPr>
                <w:sz w:val="20"/>
                <w:szCs w:val="20"/>
              </w:rPr>
              <w:t>$290</w:t>
            </w:r>
          </w:p>
        </w:tc>
        <w:tc>
          <w:tcPr>
            <w:tcW w:w="1995" w:type="dxa"/>
          </w:tcPr>
          <w:p w14:paraId="21F36017" w14:textId="781CD07F" w:rsidR="00793D25" w:rsidRPr="00B90508" w:rsidRDefault="00B90508" w:rsidP="007A5438">
            <w:pPr>
              <w:spacing w:before="120" w:after="120"/>
              <w:rPr>
                <w:sz w:val="20"/>
                <w:szCs w:val="20"/>
              </w:rPr>
            </w:pPr>
            <w:r w:rsidRPr="00B90508">
              <w:rPr>
                <w:sz w:val="20"/>
                <w:szCs w:val="20"/>
              </w:rPr>
              <w:t xml:space="preserve">Insurance Provider </w:t>
            </w:r>
          </w:p>
        </w:tc>
      </w:tr>
      <w:tr w:rsidR="00544B2B" w14:paraId="1A27F894" w14:textId="77777777" w:rsidTr="00B90508">
        <w:trPr>
          <w:trHeight w:val="459"/>
        </w:trPr>
        <w:tc>
          <w:tcPr>
            <w:tcW w:w="1809" w:type="dxa"/>
          </w:tcPr>
          <w:p w14:paraId="76860B96" w14:textId="77777777" w:rsidR="00544B2B" w:rsidRDefault="00544B2B" w:rsidP="007A5438">
            <w:pPr>
              <w:spacing w:before="120" w:after="120"/>
            </w:pPr>
          </w:p>
          <w:p w14:paraId="3BA7B508" w14:textId="77777777" w:rsidR="00544B2B" w:rsidRDefault="00544B2B" w:rsidP="007A5438">
            <w:pPr>
              <w:spacing w:before="120" w:after="120"/>
            </w:pPr>
          </w:p>
        </w:tc>
        <w:tc>
          <w:tcPr>
            <w:tcW w:w="2179" w:type="dxa"/>
          </w:tcPr>
          <w:p w14:paraId="2BD8C26F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35A7DD96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03ECA55A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289029B7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3D9D17EA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4EAB3BF5" w14:textId="77777777" w:rsidR="00544B2B" w:rsidRDefault="00544B2B" w:rsidP="007A5438">
            <w:pPr>
              <w:spacing w:before="120" w:after="120"/>
            </w:pPr>
          </w:p>
        </w:tc>
      </w:tr>
      <w:tr w:rsidR="00544B2B" w14:paraId="0802F55B" w14:textId="77777777" w:rsidTr="00B90508">
        <w:trPr>
          <w:trHeight w:val="459"/>
        </w:trPr>
        <w:tc>
          <w:tcPr>
            <w:tcW w:w="1809" w:type="dxa"/>
          </w:tcPr>
          <w:p w14:paraId="0F7781B7" w14:textId="77777777" w:rsidR="00544B2B" w:rsidRDefault="00544B2B" w:rsidP="007A5438">
            <w:pPr>
              <w:spacing w:before="120" w:after="120"/>
            </w:pPr>
          </w:p>
          <w:p w14:paraId="7FF5D8E0" w14:textId="77777777" w:rsidR="00544B2B" w:rsidRDefault="00544B2B" w:rsidP="007A5438">
            <w:pPr>
              <w:spacing w:before="120" w:after="120"/>
            </w:pPr>
          </w:p>
        </w:tc>
        <w:tc>
          <w:tcPr>
            <w:tcW w:w="2179" w:type="dxa"/>
          </w:tcPr>
          <w:p w14:paraId="158E0708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04B088EA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038125AB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0C8ECE7E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5D94622E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20877793" w14:textId="77777777" w:rsidR="00544B2B" w:rsidRDefault="00544B2B" w:rsidP="007A5438">
            <w:pPr>
              <w:spacing w:before="120" w:after="120"/>
            </w:pPr>
          </w:p>
        </w:tc>
      </w:tr>
      <w:tr w:rsidR="00544B2B" w14:paraId="615EF7E4" w14:textId="77777777" w:rsidTr="00B90508">
        <w:trPr>
          <w:trHeight w:val="459"/>
        </w:trPr>
        <w:tc>
          <w:tcPr>
            <w:tcW w:w="1809" w:type="dxa"/>
          </w:tcPr>
          <w:p w14:paraId="76B8057F" w14:textId="77777777" w:rsidR="00544B2B" w:rsidRDefault="00544B2B" w:rsidP="007A5438">
            <w:pPr>
              <w:spacing w:before="120" w:after="120"/>
            </w:pPr>
          </w:p>
          <w:p w14:paraId="7552603B" w14:textId="77777777" w:rsidR="00544B2B" w:rsidRDefault="00544B2B" w:rsidP="007A5438">
            <w:pPr>
              <w:spacing w:before="120" w:after="120"/>
            </w:pPr>
          </w:p>
        </w:tc>
        <w:tc>
          <w:tcPr>
            <w:tcW w:w="2179" w:type="dxa"/>
          </w:tcPr>
          <w:p w14:paraId="7442B469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3E101F73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0B9349A2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2C7C90F0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41D10CCC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0BE4BE23" w14:textId="77777777" w:rsidR="00544B2B" w:rsidRDefault="00544B2B" w:rsidP="007A5438">
            <w:pPr>
              <w:spacing w:before="120" w:after="120"/>
            </w:pPr>
          </w:p>
        </w:tc>
      </w:tr>
      <w:tr w:rsidR="00544B2B" w14:paraId="227AF1BC" w14:textId="77777777" w:rsidTr="00B90508">
        <w:trPr>
          <w:trHeight w:val="459"/>
        </w:trPr>
        <w:tc>
          <w:tcPr>
            <w:tcW w:w="1809" w:type="dxa"/>
          </w:tcPr>
          <w:p w14:paraId="0CB7C5F0" w14:textId="77777777" w:rsidR="00544B2B" w:rsidRDefault="00544B2B" w:rsidP="007A5438">
            <w:pPr>
              <w:spacing w:before="120" w:after="120"/>
            </w:pPr>
          </w:p>
          <w:p w14:paraId="22C39C0D" w14:textId="77777777" w:rsidR="00544B2B" w:rsidRDefault="00544B2B" w:rsidP="007A5438">
            <w:pPr>
              <w:spacing w:before="120" w:after="120"/>
            </w:pPr>
          </w:p>
        </w:tc>
        <w:tc>
          <w:tcPr>
            <w:tcW w:w="2179" w:type="dxa"/>
          </w:tcPr>
          <w:p w14:paraId="45466AB3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397835E9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53B9002A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7B4820E6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19230900" w14:textId="77777777" w:rsidR="00544B2B" w:rsidRDefault="00544B2B" w:rsidP="007A5438">
            <w:pPr>
              <w:spacing w:before="120" w:after="120"/>
            </w:pPr>
          </w:p>
        </w:tc>
        <w:tc>
          <w:tcPr>
            <w:tcW w:w="1995" w:type="dxa"/>
          </w:tcPr>
          <w:p w14:paraId="701CF89F" w14:textId="77777777" w:rsidR="00544B2B" w:rsidRDefault="00544B2B" w:rsidP="007A5438">
            <w:pPr>
              <w:spacing w:before="120" w:after="120"/>
            </w:pPr>
          </w:p>
        </w:tc>
      </w:tr>
    </w:tbl>
    <w:p w14:paraId="6278A0E6" w14:textId="77777777" w:rsidR="00793D25" w:rsidRDefault="00793D25" w:rsidP="00793D25"/>
    <w:p w14:paraId="48C18819" w14:textId="77777777" w:rsidR="00793D25" w:rsidRPr="007A5438" w:rsidRDefault="00793D25" w:rsidP="007A5438">
      <w:pPr>
        <w:spacing w:after="120"/>
        <w:rPr>
          <w:b/>
        </w:rPr>
      </w:pPr>
      <w:r w:rsidRPr="007A5438">
        <w:rPr>
          <w:b/>
        </w:rPr>
        <w:t>2. Contributions to travel</w:t>
      </w:r>
    </w:p>
    <w:p w14:paraId="438EFA2D" w14:textId="77777777" w:rsidR="00793D25" w:rsidRDefault="00793D25" w:rsidP="007A5438">
      <w:pPr>
        <w:spacing w:after="120"/>
      </w:pPr>
      <w:proofErr w:type="spellStart"/>
      <w:r>
        <w:t>Secion</w:t>
      </w:r>
      <w:proofErr w:type="spellEnd"/>
      <w:r>
        <w:t xml:space="preserve"> 5.83 of the </w:t>
      </w:r>
      <w:r w:rsidR="004C47BF" w:rsidRPr="00465519">
        <w:rPr>
          <w:i/>
        </w:rPr>
        <w:t xml:space="preserve">Local Government </w:t>
      </w:r>
      <w:r w:rsidRPr="00465519">
        <w:rPr>
          <w:i/>
        </w:rPr>
        <w:t>Act</w:t>
      </w:r>
      <w:r w:rsidR="00A23A73" w:rsidRPr="00465519">
        <w:rPr>
          <w:i/>
        </w:rPr>
        <w:t xml:space="preserve"> 1995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1520"/>
        <w:gridCol w:w="1589"/>
        <w:gridCol w:w="1589"/>
        <w:gridCol w:w="1589"/>
        <w:gridCol w:w="1589"/>
        <w:gridCol w:w="1589"/>
        <w:gridCol w:w="1589"/>
        <w:gridCol w:w="1553"/>
        <w:gridCol w:w="1385"/>
      </w:tblGrid>
      <w:tr w:rsidR="004D4C48" w14:paraId="3E69C556" w14:textId="77777777" w:rsidTr="004D4C48">
        <w:trPr>
          <w:trHeight w:val="2343"/>
        </w:trPr>
        <w:tc>
          <w:tcPr>
            <w:tcW w:w="1520" w:type="dxa"/>
          </w:tcPr>
          <w:p w14:paraId="5F207B0B" w14:textId="77777777" w:rsidR="007A5438" w:rsidRDefault="007A5438" w:rsidP="007A5438">
            <w:pPr>
              <w:spacing w:before="120" w:after="120"/>
            </w:pPr>
            <w:r>
              <w:t>Name of relevant person making disclosure</w:t>
            </w:r>
          </w:p>
        </w:tc>
        <w:tc>
          <w:tcPr>
            <w:tcW w:w="1589" w:type="dxa"/>
          </w:tcPr>
          <w:p w14:paraId="7C1D4802" w14:textId="77777777" w:rsidR="007A5438" w:rsidRDefault="007A5438" w:rsidP="007A5438">
            <w:pPr>
              <w:spacing w:before="120" w:after="120"/>
            </w:pPr>
            <w:r>
              <w:t>Description of contribution</w:t>
            </w:r>
          </w:p>
        </w:tc>
        <w:tc>
          <w:tcPr>
            <w:tcW w:w="1589" w:type="dxa"/>
          </w:tcPr>
          <w:p w14:paraId="0A606DF7" w14:textId="77777777" w:rsidR="007A5438" w:rsidRDefault="007A5438" w:rsidP="007A5438">
            <w:pPr>
              <w:spacing w:before="120" w:after="120"/>
            </w:pPr>
            <w:r>
              <w:t>Name of person who made contribution</w:t>
            </w:r>
          </w:p>
        </w:tc>
        <w:tc>
          <w:tcPr>
            <w:tcW w:w="1589" w:type="dxa"/>
          </w:tcPr>
          <w:p w14:paraId="30674C50" w14:textId="77777777" w:rsidR="007A5438" w:rsidRDefault="007A5438" w:rsidP="007A5438">
            <w:pPr>
              <w:spacing w:before="120" w:after="120"/>
            </w:pPr>
            <w:r>
              <w:t>Address of person who made contribution</w:t>
            </w:r>
          </w:p>
        </w:tc>
        <w:tc>
          <w:tcPr>
            <w:tcW w:w="1589" w:type="dxa"/>
          </w:tcPr>
          <w:p w14:paraId="05E759A8" w14:textId="77777777" w:rsidR="007A5438" w:rsidRDefault="007A5438" w:rsidP="007A5438">
            <w:pPr>
              <w:spacing w:before="120" w:after="120"/>
            </w:pPr>
            <w:r>
              <w:t>Date contribution was received</w:t>
            </w:r>
          </w:p>
        </w:tc>
        <w:tc>
          <w:tcPr>
            <w:tcW w:w="1589" w:type="dxa"/>
          </w:tcPr>
          <w:p w14:paraId="1767252D" w14:textId="77777777" w:rsidR="007A5438" w:rsidRDefault="007A5438" w:rsidP="007A5438">
            <w:pPr>
              <w:spacing w:before="120" w:after="120"/>
            </w:pPr>
            <w:r>
              <w:t>Estimated value of contribution at time it was made</w:t>
            </w:r>
          </w:p>
        </w:tc>
        <w:tc>
          <w:tcPr>
            <w:tcW w:w="1589" w:type="dxa"/>
          </w:tcPr>
          <w:p w14:paraId="6B09EA17" w14:textId="77777777" w:rsidR="007A5438" w:rsidRDefault="007A5438" w:rsidP="007A5438">
            <w:pPr>
              <w:spacing w:before="120" w:after="120"/>
            </w:pPr>
            <w:r>
              <w:t>Nature of relationship between relevant person and person who made contribution</w:t>
            </w:r>
          </w:p>
        </w:tc>
        <w:tc>
          <w:tcPr>
            <w:tcW w:w="1553" w:type="dxa"/>
          </w:tcPr>
          <w:p w14:paraId="76665DC7" w14:textId="77777777" w:rsidR="007A5438" w:rsidRDefault="007A5438" w:rsidP="007A5438">
            <w:pPr>
              <w:spacing w:before="120" w:after="120"/>
            </w:pPr>
            <w:r>
              <w:t>Description of travel</w:t>
            </w:r>
          </w:p>
        </w:tc>
        <w:tc>
          <w:tcPr>
            <w:tcW w:w="1385" w:type="dxa"/>
          </w:tcPr>
          <w:p w14:paraId="50288B03" w14:textId="77777777" w:rsidR="007A5438" w:rsidRDefault="007A5438" w:rsidP="007A5438">
            <w:pPr>
              <w:spacing w:before="120" w:after="120"/>
            </w:pPr>
            <w:r>
              <w:t>Date of travel</w:t>
            </w:r>
          </w:p>
        </w:tc>
      </w:tr>
      <w:tr w:rsidR="004D4C48" w14:paraId="71F24DFB" w14:textId="77777777" w:rsidTr="004D4C48">
        <w:trPr>
          <w:trHeight w:val="424"/>
        </w:trPr>
        <w:tc>
          <w:tcPr>
            <w:tcW w:w="1520" w:type="dxa"/>
          </w:tcPr>
          <w:p w14:paraId="163E74AC" w14:textId="77777777" w:rsidR="007A5438" w:rsidRDefault="007A5438" w:rsidP="00793D25"/>
          <w:p w14:paraId="7AC44683" w14:textId="77777777" w:rsidR="00544B2B" w:rsidRDefault="00544B2B" w:rsidP="00793D25"/>
        </w:tc>
        <w:tc>
          <w:tcPr>
            <w:tcW w:w="1589" w:type="dxa"/>
          </w:tcPr>
          <w:p w14:paraId="56D1FA5D" w14:textId="77777777" w:rsidR="007A5438" w:rsidRDefault="007A5438" w:rsidP="00793D25"/>
        </w:tc>
        <w:tc>
          <w:tcPr>
            <w:tcW w:w="1589" w:type="dxa"/>
          </w:tcPr>
          <w:p w14:paraId="507E957B" w14:textId="77777777" w:rsidR="007A5438" w:rsidRDefault="007A5438" w:rsidP="00793D25"/>
        </w:tc>
        <w:tc>
          <w:tcPr>
            <w:tcW w:w="1589" w:type="dxa"/>
          </w:tcPr>
          <w:p w14:paraId="23396567" w14:textId="77777777" w:rsidR="007A5438" w:rsidRDefault="007A5438" w:rsidP="00793D25"/>
        </w:tc>
        <w:tc>
          <w:tcPr>
            <w:tcW w:w="1589" w:type="dxa"/>
          </w:tcPr>
          <w:p w14:paraId="6BF3F276" w14:textId="77777777" w:rsidR="007A5438" w:rsidRDefault="007A5438" w:rsidP="00793D25"/>
        </w:tc>
        <w:tc>
          <w:tcPr>
            <w:tcW w:w="1589" w:type="dxa"/>
          </w:tcPr>
          <w:p w14:paraId="08A9951A" w14:textId="77777777" w:rsidR="007A5438" w:rsidRDefault="007A5438" w:rsidP="00793D25"/>
        </w:tc>
        <w:tc>
          <w:tcPr>
            <w:tcW w:w="1589" w:type="dxa"/>
          </w:tcPr>
          <w:p w14:paraId="6CC9C036" w14:textId="77777777" w:rsidR="007A5438" w:rsidRDefault="007A5438" w:rsidP="00793D25"/>
        </w:tc>
        <w:tc>
          <w:tcPr>
            <w:tcW w:w="1553" w:type="dxa"/>
          </w:tcPr>
          <w:p w14:paraId="12DFD98C" w14:textId="77777777" w:rsidR="007A5438" w:rsidRDefault="007A5438" w:rsidP="00793D25"/>
        </w:tc>
        <w:tc>
          <w:tcPr>
            <w:tcW w:w="1385" w:type="dxa"/>
          </w:tcPr>
          <w:p w14:paraId="30A98223" w14:textId="77777777" w:rsidR="007A5438" w:rsidRDefault="007A5438" w:rsidP="00793D25"/>
        </w:tc>
      </w:tr>
      <w:tr w:rsidR="00544B2B" w14:paraId="4ABA29E2" w14:textId="77777777" w:rsidTr="004D4C48">
        <w:trPr>
          <w:trHeight w:val="424"/>
        </w:trPr>
        <w:tc>
          <w:tcPr>
            <w:tcW w:w="1520" w:type="dxa"/>
          </w:tcPr>
          <w:p w14:paraId="750E9664" w14:textId="77777777" w:rsidR="00544B2B" w:rsidRDefault="00544B2B" w:rsidP="00793D25"/>
          <w:p w14:paraId="2E4B95FD" w14:textId="77777777" w:rsidR="00544B2B" w:rsidRDefault="00544B2B" w:rsidP="00793D25"/>
        </w:tc>
        <w:tc>
          <w:tcPr>
            <w:tcW w:w="1589" w:type="dxa"/>
          </w:tcPr>
          <w:p w14:paraId="24C5DA1D" w14:textId="77777777" w:rsidR="00544B2B" w:rsidRDefault="00544B2B" w:rsidP="00793D25"/>
        </w:tc>
        <w:tc>
          <w:tcPr>
            <w:tcW w:w="1589" w:type="dxa"/>
          </w:tcPr>
          <w:p w14:paraId="554D3DC9" w14:textId="77777777" w:rsidR="00544B2B" w:rsidRDefault="00544B2B" w:rsidP="00793D25"/>
        </w:tc>
        <w:tc>
          <w:tcPr>
            <w:tcW w:w="1589" w:type="dxa"/>
          </w:tcPr>
          <w:p w14:paraId="0F482B27" w14:textId="77777777" w:rsidR="00544B2B" w:rsidRDefault="00544B2B" w:rsidP="00793D25"/>
        </w:tc>
        <w:tc>
          <w:tcPr>
            <w:tcW w:w="1589" w:type="dxa"/>
          </w:tcPr>
          <w:p w14:paraId="5EAC368E" w14:textId="77777777" w:rsidR="00544B2B" w:rsidRDefault="00544B2B" w:rsidP="00793D25"/>
        </w:tc>
        <w:tc>
          <w:tcPr>
            <w:tcW w:w="1589" w:type="dxa"/>
          </w:tcPr>
          <w:p w14:paraId="0FB5D90E" w14:textId="77777777" w:rsidR="00544B2B" w:rsidRDefault="00544B2B" w:rsidP="00793D25"/>
        </w:tc>
        <w:tc>
          <w:tcPr>
            <w:tcW w:w="1589" w:type="dxa"/>
          </w:tcPr>
          <w:p w14:paraId="4E549E0A" w14:textId="77777777" w:rsidR="00544B2B" w:rsidRDefault="00544B2B" w:rsidP="00793D25"/>
        </w:tc>
        <w:tc>
          <w:tcPr>
            <w:tcW w:w="1553" w:type="dxa"/>
          </w:tcPr>
          <w:p w14:paraId="1F3FC911" w14:textId="77777777" w:rsidR="00544B2B" w:rsidRDefault="00544B2B" w:rsidP="00793D25"/>
        </w:tc>
        <w:tc>
          <w:tcPr>
            <w:tcW w:w="1385" w:type="dxa"/>
          </w:tcPr>
          <w:p w14:paraId="6D114613" w14:textId="77777777" w:rsidR="00544B2B" w:rsidRDefault="00544B2B" w:rsidP="00793D25"/>
        </w:tc>
      </w:tr>
      <w:tr w:rsidR="00544B2B" w14:paraId="21D319B7" w14:textId="77777777" w:rsidTr="004D4C48">
        <w:trPr>
          <w:trHeight w:val="424"/>
        </w:trPr>
        <w:tc>
          <w:tcPr>
            <w:tcW w:w="1520" w:type="dxa"/>
          </w:tcPr>
          <w:p w14:paraId="4BAC651A" w14:textId="77777777" w:rsidR="00544B2B" w:rsidRDefault="00544B2B" w:rsidP="00793D25"/>
          <w:p w14:paraId="4BD7013B" w14:textId="77777777" w:rsidR="00544B2B" w:rsidRDefault="00544B2B" w:rsidP="00793D25"/>
        </w:tc>
        <w:tc>
          <w:tcPr>
            <w:tcW w:w="1589" w:type="dxa"/>
          </w:tcPr>
          <w:p w14:paraId="12570F53" w14:textId="77777777" w:rsidR="00544B2B" w:rsidRDefault="00544B2B" w:rsidP="00793D25"/>
        </w:tc>
        <w:tc>
          <w:tcPr>
            <w:tcW w:w="1589" w:type="dxa"/>
          </w:tcPr>
          <w:p w14:paraId="30F3A34B" w14:textId="77777777" w:rsidR="00544B2B" w:rsidRDefault="00544B2B" w:rsidP="00793D25"/>
        </w:tc>
        <w:tc>
          <w:tcPr>
            <w:tcW w:w="1589" w:type="dxa"/>
          </w:tcPr>
          <w:p w14:paraId="0DCC3A4F" w14:textId="77777777" w:rsidR="00544B2B" w:rsidRDefault="00544B2B" w:rsidP="00793D25"/>
        </w:tc>
        <w:tc>
          <w:tcPr>
            <w:tcW w:w="1589" w:type="dxa"/>
          </w:tcPr>
          <w:p w14:paraId="6EE595CE" w14:textId="77777777" w:rsidR="00544B2B" w:rsidRDefault="00544B2B" w:rsidP="00793D25"/>
        </w:tc>
        <w:tc>
          <w:tcPr>
            <w:tcW w:w="1589" w:type="dxa"/>
          </w:tcPr>
          <w:p w14:paraId="78B0E702" w14:textId="77777777" w:rsidR="00544B2B" w:rsidRDefault="00544B2B" w:rsidP="00793D25"/>
        </w:tc>
        <w:tc>
          <w:tcPr>
            <w:tcW w:w="1589" w:type="dxa"/>
          </w:tcPr>
          <w:p w14:paraId="359B3C93" w14:textId="77777777" w:rsidR="00544B2B" w:rsidRDefault="00544B2B" w:rsidP="00793D25"/>
        </w:tc>
        <w:tc>
          <w:tcPr>
            <w:tcW w:w="1553" w:type="dxa"/>
          </w:tcPr>
          <w:p w14:paraId="1F6FAF31" w14:textId="77777777" w:rsidR="00544B2B" w:rsidRDefault="00544B2B" w:rsidP="00793D25"/>
        </w:tc>
        <w:tc>
          <w:tcPr>
            <w:tcW w:w="1385" w:type="dxa"/>
          </w:tcPr>
          <w:p w14:paraId="1AA0B1D6" w14:textId="77777777" w:rsidR="00544B2B" w:rsidRDefault="00544B2B" w:rsidP="00793D25"/>
        </w:tc>
      </w:tr>
      <w:tr w:rsidR="00544B2B" w14:paraId="7D7A4091" w14:textId="77777777" w:rsidTr="004D4C48">
        <w:trPr>
          <w:trHeight w:val="424"/>
        </w:trPr>
        <w:tc>
          <w:tcPr>
            <w:tcW w:w="1520" w:type="dxa"/>
          </w:tcPr>
          <w:p w14:paraId="2FAF6A24" w14:textId="77777777" w:rsidR="00544B2B" w:rsidRDefault="00544B2B" w:rsidP="00793D25"/>
          <w:p w14:paraId="3FCFB06B" w14:textId="77777777" w:rsidR="00544B2B" w:rsidRDefault="00544B2B" w:rsidP="00793D25"/>
        </w:tc>
        <w:tc>
          <w:tcPr>
            <w:tcW w:w="1589" w:type="dxa"/>
          </w:tcPr>
          <w:p w14:paraId="1DAFE140" w14:textId="77777777" w:rsidR="00544B2B" w:rsidRDefault="00544B2B" w:rsidP="00793D25"/>
        </w:tc>
        <w:tc>
          <w:tcPr>
            <w:tcW w:w="1589" w:type="dxa"/>
          </w:tcPr>
          <w:p w14:paraId="7F6108B2" w14:textId="77777777" w:rsidR="00544B2B" w:rsidRDefault="00544B2B" w:rsidP="00793D25"/>
        </w:tc>
        <w:tc>
          <w:tcPr>
            <w:tcW w:w="1589" w:type="dxa"/>
          </w:tcPr>
          <w:p w14:paraId="48979A90" w14:textId="77777777" w:rsidR="00544B2B" w:rsidRDefault="00544B2B" w:rsidP="00793D25"/>
        </w:tc>
        <w:tc>
          <w:tcPr>
            <w:tcW w:w="1589" w:type="dxa"/>
          </w:tcPr>
          <w:p w14:paraId="7B115090" w14:textId="77777777" w:rsidR="00544B2B" w:rsidRDefault="00544B2B" w:rsidP="00793D25"/>
        </w:tc>
        <w:tc>
          <w:tcPr>
            <w:tcW w:w="1589" w:type="dxa"/>
          </w:tcPr>
          <w:p w14:paraId="624CA4BD" w14:textId="77777777" w:rsidR="00544B2B" w:rsidRDefault="00544B2B" w:rsidP="00793D25"/>
        </w:tc>
        <w:tc>
          <w:tcPr>
            <w:tcW w:w="1589" w:type="dxa"/>
          </w:tcPr>
          <w:p w14:paraId="3158CD3D" w14:textId="77777777" w:rsidR="00544B2B" w:rsidRDefault="00544B2B" w:rsidP="00793D25"/>
        </w:tc>
        <w:tc>
          <w:tcPr>
            <w:tcW w:w="1553" w:type="dxa"/>
          </w:tcPr>
          <w:p w14:paraId="36C66A30" w14:textId="77777777" w:rsidR="00544B2B" w:rsidRDefault="00544B2B" w:rsidP="00793D25"/>
        </w:tc>
        <w:tc>
          <w:tcPr>
            <w:tcW w:w="1385" w:type="dxa"/>
          </w:tcPr>
          <w:p w14:paraId="74E482C9" w14:textId="77777777" w:rsidR="00544B2B" w:rsidRDefault="00544B2B" w:rsidP="00793D25"/>
        </w:tc>
      </w:tr>
      <w:tr w:rsidR="00544B2B" w14:paraId="3D017D8C" w14:textId="77777777" w:rsidTr="004D4C48">
        <w:trPr>
          <w:trHeight w:val="424"/>
        </w:trPr>
        <w:tc>
          <w:tcPr>
            <w:tcW w:w="1520" w:type="dxa"/>
          </w:tcPr>
          <w:p w14:paraId="7787BCCB" w14:textId="77777777" w:rsidR="00544B2B" w:rsidRDefault="00544B2B" w:rsidP="00793D25"/>
          <w:p w14:paraId="58501AF5" w14:textId="77777777" w:rsidR="00544B2B" w:rsidRDefault="00544B2B" w:rsidP="00793D25"/>
        </w:tc>
        <w:tc>
          <w:tcPr>
            <w:tcW w:w="1589" w:type="dxa"/>
          </w:tcPr>
          <w:p w14:paraId="14270026" w14:textId="77777777" w:rsidR="00544B2B" w:rsidRDefault="00544B2B" w:rsidP="00793D25"/>
        </w:tc>
        <w:tc>
          <w:tcPr>
            <w:tcW w:w="1589" w:type="dxa"/>
          </w:tcPr>
          <w:p w14:paraId="373D6ECC" w14:textId="77777777" w:rsidR="00544B2B" w:rsidRDefault="00544B2B" w:rsidP="00793D25"/>
        </w:tc>
        <w:tc>
          <w:tcPr>
            <w:tcW w:w="1589" w:type="dxa"/>
          </w:tcPr>
          <w:p w14:paraId="4AD05C67" w14:textId="77777777" w:rsidR="00544B2B" w:rsidRDefault="00544B2B" w:rsidP="00793D25"/>
        </w:tc>
        <w:tc>
          <w:tcPr>
            <w:tcW w:w="1589" w:type="dxa"/>
          </w:tcPr>
          <w:p w14:paraId="3675C285" w14:textId="77777777" w:rsidR="00544B2B" w:rsidRDefault="00544B2B" w:rsidP="00793D25"/>
        </w:tc>
        <w:tc>
          <w:tcPr>
            <w:tcW w:w="1589" w:type="dxa"/>
          </w:tcPr>
          <w:p w14:paraId="5EB43FC2" w14:textId="77777777" w:rsidR="00544B2B" w:rsidRDefault="00544B2B" w:rsidP="00793D25"/>
        </w:tc>
        <w:tc>
          <w:tcPr>
            <w:tcW w:w="1589" w:type="dxa"/>
          </w:tcPr>
          <w:p w14:paraId="43FECE57" w14:textId="77777777" w:rsidR="00544B2B" w:rsidRDefault="00544B2B" w:rsidP="00793D25"/>
        </w:tc>
        <w:tc>
          <w:tcPr>
            <w:tcW w:w="1553" w:type="dxa"/>
          </w:tcPr>
          <w:p w14:paraId="213EC9C8" w14:textId="77777777" w:rsidR="00544B2B" w:rsidRDefault="00544B2B" w:rsidP="00793D25"/>
        </w:tc>
        <w:tc>
          <w:tcPr>
            <w:tcW w:w="1385" w:type="dxa"/>
          </w:tcPr>
          <w:p w14:paraId="00CFBFE6" w14:textId="77777777" w:rsidR="00544B2B" w:rsidRDefault="00544B2B" w:rsidP="00793D25"/>
        </w:tc>
      </w:tr>
      <w:tr w:rsidR="00544B2B" w14:paraId="3F8FDAF8" w14:textId="77777777" w:rsidTr="004D4C48">
        <w:trPr>
          <w:trHeight w:val="424"/>
        </w:trPr>
        <w:tc>
          <w:tcPr>
            <w:tcW w:w="1520" w:type="dxa"/>
          </w:tcPr>
          <w:p w14:paraId="2D62B028" w14:textId="77777777" w:rsidR="00544B2B" w:rsidRDefault="00544B2B" w:rsidP="00793D25"/>
          <w:p w14:paraId="483CFDD6" w14:textId="77777777" w:rsidR="00544B2B" w:rsidRDefault="00544B2B" w:rsidP="00793D25"/>
        </w:tc>
        <w:tc>
          <w:tcPr>
            <w:tcW w:w="1589" w:type="dxa"/>
          </w:tcPr>
          <w:p w14:paraId="66E2C572" w14:textId="77777777" w:rsidR="00544B2B" w:rsidRDefault="00544B2B" w:rsidP="00793D25"/>
        </w:tc>
        <w:tc>
          <w:tcPr>
            <w:tcW w:w="1589" w:type="dxa"/>
          </w:tcPr>
          <w:p w14:paraId="24BD83ED" w14:textId="77777777" w:rsidR="00544B2B" w:rsidRDefault="00544B2B" w:rsidP="00793D25"/>
        </w:tc>
        <w:tc>
          <w:tcPr>
            <w:tcW w:w="1589" w:type="dxa"/>
          </w:tcPr>
          <w:p w14:paraId="157AE8F3" w14:textId="77777777" w:rsidR="00544B2B" w:rsidRDefault="00544B2B" w:rsidP="00793D25"/>
        </w:tc>
        <w:tc>
          <w:tcPr>
            <w:tcW w:w="1589" w:type="dxa"/>
          </w:tcPr>
          <w:p w14:paraId="2747818E" w14:textId="77777777" w:rsidR="00544B2B" w:rsidRDefault="00544B2B" w:rsidP="00793D25"/>
        </w:tc>
        <w:tc>
          <w:tcPr>
            <w:tcW w:w="1589" w:type="dxa"/>
          </w:tcPr>
          <w:p w14:paraId="7D41DECD" w14:textId="77777777" w:rsidR="00544B2B" w:rsidRDefault="00544B2B" w:rsidP="00793D25"/>
        </w:tc>
        <w:tc>
          <w:tcPr>
            <w:tcW w:w="1589" w:type="dxa"/>
          </w:tcPr>
          <w:p w14:paraId="630D63D8" w14:textId="77777777" w:rsidR="00544B2B" w:rsidRDefault="00544B2B" w:rsidP="00793D25"/>
        </w:tc>
        <w:tc>
          <w:tcPr>
            <w:tcW w:w="1553" w:type="dxa"/>
          </w:tcPr>
          <w:p w14:paraId="13BC3B99" w14:textId="77777777" w:rsidR="00544B2B" w:rsidRDefault="00544B2B" w:rsidP="00793D25"/>
        </w:tc>
        <w:tc>
          <w:tcPr>
            <w:tcW w:w="1385" w:type="dxa"/>
          </w:tcPr>
          <w:p w14:paraId="3747262A" w14:textId="77777777" w:rsidR="00544B2B" w:rsidRDefault="00544B2B" w:rsidP="00793D25"/>
        </w:tc>
      </w:tr>
      <w:tr w:rsidR="00544B2B" w14:paraId="22C5B85C" w14:textId="77777777" w:rsidTr="004D4C48">
        <w:trPr>
          <w:trHeight w:val="424"/>
        </w:trPr>
        <w:tc>
          <w:tcPr>
            <w:tcW w:w="1520" w:type="dxa"/>
          </w:tcPr>
          <w:p w14:paraId="3E0CC479" w14:textId="77777777" w:rsidR="00544B2B" w:rsidRDefault="00544B2B" w:rsidP="00793D25"/>
          <w:p w14:paraId="42170A05" w14:textId="77777777" w:rsidR="00544B2B" w:rsidRDefault="00544B2B" w:rsidP="00793D25"/>
        </w:tc>
        <w:tc>
          <w:tcPr>
            <w:tcW w:w="1589" w:type="dxa"/>
          </w:tcPr>
          <w:p w14:paraId="08E838F6" w14:textId="77777777" w:rsidR="00544B2B" w:rsidRDefault="00544B2B" w:rsidP="00793D25"/>
        </w:tc>
        <w:tc>
          <w:tcPr>
            <w:tcW w:w="1589" w:type="dxa"/>
          </w:tcPr>
          <w:p w14:paraId="4FDDF25C" w14:textId="77777777" w:rsidR="00544B2B" w:rsidRDefault="00544B2B" w:rsidP="00793D25"/>
        </w:tc>
        <w:tc>
          <w:tcPr>
            <w:tcW w:w="1589" w:type="dxa"/>
          </w:tcPr>
          <w:p w14:paraId="10A787B8" w14:textId="77777777" w:rsidR="00544B2B" w:rsidRDefault="00544B2B" w:rsidP="00793D25"/>
        </w:tc>
        <w:tc>
          <w:tcPr>
            <w:tcW w:w="1589" w:type="dxa"/>
          </w:tcPr>
          <w:p w14:paraId="060E5E96" w14:textId="77777777" w:rsidR="00544B2B" w:rsidRDefault="00544B2B" w:rsidP="00793D25"/>
        </w:tc>
        <w:tc>
          <w:tcPr>
            <w:tcW w:w="1589" w:type="dxa"/>
          </w:tcPr>
          <w:p w14:paraId="704F5191" w14:textId="77777777" w:rsidR="00544B2B" w:rsidRDefault="00544B2B" w:rsidP="00793D25"/>
        </w:tc>
        <w:tc>
          <w:tcPr>
            <w:tcW w:w="1589" w:type="dxa"/>
          </w:tcPr>
          <w:p w14:paraId="2DF926E8" w14:textId="77777777" w:rsidR="00544B2B" w:rsidRDefault="00544B2B" w:rsidP="00793D25"/>
        </w:tc>
        <w:tc>
          <w:tcPr>
            <w:tcW w:w="1553" w:type="dxa"/>
          </w:tcPr>
          <w:p w14:paraId="4A565617" w14:textId="77777777" w:rsidR="00544B2B" w:rsidRDefault="00544B2B" w:rsidP="00793D25"/>
        </w:tc>
        <w:tc>
          <w:tcPr>
            <w:tcW w:w="1385" w:type="dxa"/>
          </w:tcPr>
          <w:p w14:paraId="6D3198F4" w14:textId="77777777" w:rsidR="00544B2B" w:rsidRDefault="00544B2B" w:rsidP="00793D25"/>
        </w:tc>
      </w:tr>
      <w:tr w:rsidR="00544B2B" w14:paraId="0A16874E" w14:textId="77777777" w:rsidTr="004D4C48">
        <w:trPr>
          <w:trHeight w:val="424"/>
        </w:trPr>
        <w:tc>
          <w:tcPr>
            <w:tcW w:w="1520" w:type="dxa"/>
          </w:tcPr>
          <w:p w14:paraId="1D516932" w14:textId="77777777" w:rsidR="00544B2B" w:rsidRDefault="00544B2B" w:rsidP="00793D25"/>
          <w:p w14:paraId="13BD1F3A" w14:textId="77777777" w:rsidR="00544B2B" w:rsidRDefault="00544B2B" w:rsidP="00793D25"/>
        </w:tc>
        <w:tc>
          <w:tcPr>
            <w:tcW w:w="1589" w:type="dxa"/>
          </w:tcPr>
          <w:p w14:paraId="5963BBB3" w14:textId="77777777" w:rsidR="00544B2B" w:rsidRDefault="00544B2B" w:rsidP="00793D25"/>
        </w:tc>
        <w:tc>
          <w:tcPr>
            <w:tcW w:w="1589" w:type="dxa"/>
          </w:tcPr>
          <w:p w14:paraId="6224B4BE" w14:textId="77777777" w:rsidR="00544B2B" w:rsidRDefault="00544B2B" w:rsidP="00793D25"/>
        </w:tc>
        <w:tc>
          <w:tcPr>
            <w:tcW w:w="1589" w:type="dxa"/>
          </w:tcPr>
          <w:p w14:paraId="3536BA63" w14:textId="77777777" w:rsidR="00544B2B" w:rsidRDefault="00544B2B" w:rsidP="00793D25"/>
        </w:tc>
        <w:tc>
          <w:tcPr>
            <w:tcW w:w="1589" w:type="dxa"/>
          </w:tcPr>
          <w:p w14:paraId="0F9927E2" w14:textId="77777777" w:rsidR="00544B2B" w:rsidRDefault="00544B2B" w:rsidP="00793D25"/>
        </w:tc>
        <w:tc>
          <w:tcPr>
            <w:tcW w:w="1589" w:type="dxa"/>
          </w:tcPr>
          <w:p w14:paraId="019BBA42" w14:textId="77777777" w:rsidR="00544B2B" w:rsidRDefault="00544B2B" w:rsidP="00793D25"/>
        </w:tc>
        <w:tc>
          <w:tcPr>
            <w:tcW w:w="1589" w:type="dxa"/>
          </w:tcPr>
          <w:p w14:paraId="4E452F72" w14:textId="77777777" w:rsidR="00544B2B" w:rsidRDefault="00544B2B" w:rsidP="00793D25"/>
        </w:tc>
        <w:tc>
          <w:tcPr>
            <w:tcW w:w="1553" w:type="dxa"/>
          </w:tcPr>
          <w:p w14:paraId="4F3A0E78" w14:textId="77777777" w:rsidR="00544B2B" w:rsidRDefault="00544B2B" w:rsidP="00793D25"/>
        </w:tc>
        <w:tc>
          <w:tcPr>
            <w:tcW w:w="1385" w:type="dxa"/>
          </w:tcPr>
          <w:p w14:paraId="0149DFAC" w14:textId="77777777" w:rsidR="00544B2B" w:rsidRDefault="00544B2B" w:rsidP="00793D25"/>
        </w:tc>
      </w:tr>
    </w:tbl>
    <w:p w14:paraId="77A68B25" w14:textId="77777777" w:rsidR="00793D25" w:rsidRDefault="00793D25" w:rsidP="00793D25"/>
    <w:sectPr w:rsidR="00793D25" w:rsidSect="00793D25">
      <w:headerReference w:type="first" r:id="rId11"/>
      <w:footerReference w:type="first" r:id="rId12"/>
      <w:pgSz w:w="16838" w:h="11906" w:orient="landscape" w:code="9"/>
      <w:pgMar w:top="1304" w:right="2694" w:bottom="130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473F8" w14:textId="77777777" w:rsidR="008866EF" w:rsidRDefault="008866EF" w:rsidP="007C7993">
      <w:r>
        <w:separator/>
      </w:r>
    </w:p>
  </w:endnote>
  <w:endnote w:type="continuationSeparator" w:id="0">
    <w:p w14:paraId="63CBBF10" w14:textId="77777777" w:rsidR="008866EF" w:rsidRDefault="008866EF" w:rsidP="007C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526A" w14:textId="77777777" w:rsidR="00E83397" w:rsidRPr="000C7E14" w:rsidRDefault="00E83397" w:rsidP="008312CB">
    <w:pPr>
      <w:pStyle w:val="Footer"/>
      <w:tabs>
        <w:tab w:val="clear" w:pos="9026"/>
        <w:tab w:val="right" w:pos="9214"/>
      </w:tabs>
      <w:ind w:right="0"/>
      <w:jc w:val="right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4D2A" w14:textId="77777777" w:rsidR="008866EF" w:rsidRDefault="008866EF" w:rsidP="007C7993">
      <w:r>
        <w:separator/>
      </w:r>
    </w:p>
  </w:footnote>
  <w:footnote w:type="continuationSeparator" w:id="0">
    <w:p w14:paraId="7A4CB7EE" w14:textId="77777777" w:rsidR="008866EF" w:rsidRDefault="008866EF" w:rsidP="007C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12C8" w14:textId="77777777" w:rsidR="00E83397" w:rsidRDefault="00E83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694A"/>
    <w:multiLevelType w:val="hybridMultilevel"/>
    <w:tmpl w:val="5BFAD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055F"/>
    <w:multiLevelType w:val="hybridMultilevel"/>
    <w:tmpl w:val="8C0C2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53EC4"/>
    <w:multiLevelType w:val="hybridMultilevel"/>
    <w:tmpl w:val="1E68D7A8"/>
    <w:lvl w:ilvl="0" w:tplc="3CC6D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F5"/>
    <w:rsid w:val="000070F4"/>
    <w:rsid w:val="00010CB6"/>
    <w:rsid w:val="000A5B17"/>
    <w:rsid w:val="000C7E14"/>
    <w:rsid w:val="00195E9A"/>
    <w:rsid w:val="001D3364"/>
    <w:rsid w:val="0023200C"/>
    <w:rsid w:val="00257B2A"/>
    <w:rsid w:val="00275AA6"/>
    <w:rsid w:val="0029269C"/>
    <w:rsid w:val="002F4275"/>
    <w:rsid w:val="00347665"/>
    <w:rsid w:val="00370E97"/>
    <w:rsid w:val="00382F3C"/>
    <w:rsid w:val="003B71AB"/>
    <w:rsid w:val="003C5981"/>
    <w:rsid w:val="00424FB9"/>
    <w:rsid w:val="00465519"/>
    <w:rsid w:val="0049335E"/>
    <w:rsid w:val="004B0EDB"/>
    <w:rsid w:val="004C47BF"/>
    <w:rsid w:val="004D4C48"/>
    <w:rsid w:val="004E7704"/>
    <w:rsid w:val="004F25CC"/>
    <w:rsid w:val="00503001"/>
    <w:rsid w:val="00544B2B"/>
    <w:rsid w:val="00575333"/>
    <w:rsid w:val="00590CF1"/>
    <w:rsid w:val="005B505B"/>
    <w:rsid w:val="005B64C0"/>
    <w:rsid w:val="005C198E"/>
    <w:rsid w:val="005D7F15"/>
    <w:rsid w:val="005F7870"/>
    <w:rsid w:val="006372CC"/>
    <w:rsid w:val="00654BF5"/>
    <w:rsid w:val="00663FF2"/>
    <w:rsid w:val="006D2A1D"/>
    <w:rsid w:val="006D48EE"/>
    <w:rsid w:val="006E7F2A"/>
    <w:rsid w:val="007363C5"/>
    <w:rsid w:val="00745D7F"/>
    <w:rsid w:val="00793D25"/>
    <w:rsid w:val="007A5438"/>
    <w:rsid w:val="007C7993"/>
    <w:rsid w:val="008312CB"/>
    <w:rsid w:val="00845CD7"/>
    <w:rsid w:val="008866EF"/>
    <w:rsid w:val="008C676F"/>
    <w:rsid w:val="008F5913"/>
    <w:rsid w:val="009274D8"/>
    <w:rsid w:val="009A2ED5"/>
    <w:rsid w:val="00A235F4"/>
    <w:rsid w:val="00A23A73"/>
    <w:rsid w:val="00AD4176"/>
    <w:rsid w:val="00B04A8A"/>
    <w:rsid w:val="00B326CD"/>
    <w:rsid w:val="00B37298"/>
    <w:rsid w:val="00B90508"/>
    <w:rsid w:val="00BC432D"/>
    <w:rsid w:val="00C16DCB"/>
    <w:rsid w:val="00C35A4B"/>
    <w:rsid w:val="00C52953"/>
    <w:rsid w:val="00CE695A"/>
    <w:rsid w:val="00CE7ED4"/>
    <w:rsid w:val="00D12CF4"/>
    <w:rsid w:val="00D256C6"/>
    <w:rsid w:val="00D97EBF"/>
    <w:rsid w:val="00DC2102"/>
    <w:rsid w:val="00E308CE"/>
    <w:rsid w:val="00E36B48"/>
    <w:rsid w:val="00E83397"/>
    <w:rsid w:val="00F21C83"/>
    <w:rsid w:val="00F430D8"/>
    <w:rsid w:val="00F448EE"/>
    <w:rsid w:val="00FD57CD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66278C"/>
  <w15:docId w15:val="{2F6D1363-311B-4C19-B23E-CE0D8444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C0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ED6"/>
    <w:pPr>
      <w:keepNext/>
      <w:keepLines/>
      <w:spacing w:before="840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ED6"/>
    <w:pPr>
      <w:keepNext/>
      <w:keepLines/>
      <w:spacing w:before="520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ey">
    <w:name w:val="Table Grey"/>
    <w:basedOn w:val="TableNormal"/>
    <w:uiPriority w:val="99"/>
    <w:rsid w:val="003B71AB"/>
    <w:pPr>
      <w:spacing w:after="0" w:line="240" w:lineRule="auto"/>
    </w:pPr>
    <w:rPr>
      <w:rFonts w:ascii="Arial Narrow" w:hAnsi="Arial Narrow" w:cs="Times New Roman"/>
      <w:sz w:val="24"/>
      <w:szCs w:val="20"/>
      <w:lang w:eastAsia="en-AU"/>
    </w:rPr>
    <w:tblPr/>
    <w:tcPr>
      <w:shd w:val="clear" w:color="auto" w:fill="auto"/>
    </w:tcPr>
    <w:tblStylePr w:type="firstRow">
      <w:rPr>
        <w:rFonts w:ascii="Arial Narrow" w:hAnsi="Arial Narrow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firstCol">
      <w:rPr>
        <w:rFonts w:ascii="Arial Narrow" w:hAnsi="Arial Narrow"/>
        <w:color w:val="215868" w:themeColor="accent5" w:themeShade="80"/>
        <w:sz w:val="24"/>
      </w:rPr>
    </w:tblStylePr>
  </w:style>
  <w:style w:type="paragraph" w:customStyle="1" w:styleId="TableGreywholeTable">
    <w:name w:val="Table Grey (whole Table)"/>
    <w:basedOn w:val="Normal"/>
    <w:qFormat/>
    <w:rsid w:val="003B71AB"/>
    <w:pPr>
      <w:spacing w:before="60" w:after="60"/>
      <w:ind w:right="227"/>
      <w:jc w:val="center"/>
    </w:pPr>
    <w:rPr>
      <w:rFonts w:ascii="Arial Narrow" w:hAnsi="Arial Narrow"/>
      <w:b/>
      <w:color w:val="0D0D0D" w:themeColor="text1" w:themeTint="F2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C7993"/>
    <w:pPr>
      <w:tabs>
        <w:tab w:val="center" w:pos="4513"/>
        <w:tab w:val="right" w:pos="9026"/>
      </w:tabs>
      <w:ind w:right="227"/>
    </w:pPr>
    <w:rPr>
      <w:rFonts w:cs="Arial"/>
      <w:color w:val="0D0D0D" w:themeColor="text1" w:themeTint="F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7993"/>
    <w:rPr>
      <w:rFonts w:ascii="Arial" w:hAnsi="Arial" w:cs="Arial"/>
      <w:color w:val="0D0D0D" w:themeColor="text1" w:themeTint="F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7993"/>
    <w:pPr>
      <w:tabs>
        <w:tab w:val="center" w:pos="4513"/>
        <w:tab w:val="right" w:pos="9026"/>
      </w:tabs>
      <w:ind w:right="227"/>
    </w:pPr>
    <w:rPr>
      <w:rFonts w:cs="Arial"/>
      <w:color w:val="0D0D0D" w:themeColor="text1" w:themeTint="F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7993"/>
    <w:rPr>
      <w:rFonts w:ascii="Arial" w:hAnsi="Arial" w:cs="Arial"/>
      <w:color w:val="0D0D0D" w:themeColor="text1" w:themeTint="F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93"/>
    <w:pPr>
      <w:ind w:right="227"/>
    </w:pPr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93"/>
    <w:rPr>
      <w:rFonts w:ascii="Tahoma" w:hAnsi="Tahoma" w:cs="Tahoma"/>
      <w:color w:val="0D0D0D" w:themeColor="text1" w:themeTint="F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E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7ED6"/>
    <w:rPr>
      <w:rFonts w:ascii="Arial" w:eastAsiaTheme="majorEastAsia" w:hAnsi="Arial" w:cstheme="majorBidi"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ED6"/>
    <w:rPr>
      <w:rFonts w:ascii="Arial" w:eastAsiaTheme="majorEastAsia" w:hAnsi="Arial" w:cstheme="majorBidi"/>
      <w:b/>
      <w:bCs/>
      <w:caps/>
      <w:sz w:val="24"/>
      <w:szCs w:val="26"/>
    </w:rPr>
  </w:style>
  <w:style w:type="paragraph" w:customStyle="1" w:styleId="Normal-CAPS">
    <w:name w:val="Normal - CAPS"/>
    <w:basedOn w:val="Normal"/>
    <w:qFormat/>
    <w:rsid w:val="005B64C0"/>
    <w:rPr>
      <w:rFonts w:cs="Arial"/>
      <w:caps/>
    </w:rPr>
  </w:style>
  <w:style w:type="paragraph" w:styleId="ListParagraph">
    <w:name w:val="List Paragraph"/>
    <w:basedOn w:val="Normal"/>
    <w:uiPriority w:val="34"/>
    <w:qFormat/>
    <w:rsid w:val="009A2ED5"/>
    <w:pPr>
      <w:ind w:left="720"/>
      <w:contextualSpacing/>
    </w:pPr>
  </w:style>
  <w:style w:type="table" w:styleId="TableGrid">
    <w:name w:val="Table Grid"/>
    <w:basedOn w:val="TableNormal"/>
    <w:uiPriority w:val="59"/>
    <w:rsid w:val="0079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\template\Departmental%20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2730-C8DF-465A-9E1E-EF9FA18AA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C9DC4-EB33-4906-87DB-D6953C304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D3AE2-9B64-40C7-B91E-DD6C8F8382BA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03E141-9415-4E6A-B3BE-C6FE0326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Departmental Circular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creator>Troy Hancock</dc:creator>
  <cp:keywords>Declaration of Gifts and Travel Contributions Form</cp:keywords>
  <dc:description>Declaration of Gifts and Travel Contributions Form</dc:description>
  <cp:lastModifiedBy>loren clifford</cp:lastModifiedBy>
  <cp:revision>3</cp:revision>
  <cp:lastPrinted>2016-04-21T03:50:00Z</cp:lastPrinted>
  <dcterms:created xsi:type="dcterms:W3CDTF">2016-07-26T05:17:00Z</dcterms:created>
  <dcterms:modified xsi:type="dcterms:W3CDTF">2020-02-13T02:16:00Z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  <property fmtid="{D5CDD505-2E9C-101B-9397-08002B2CF9AE}" pid="3" name="SynergySoftUID">
    <vt:lpwstr>K632AAF00</vt:lpwstr>
  </property>
</Properties>
</file>