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F" w:rsidRPr="008900AB" w:rsidRDefault="00C703BF" w:rsidP="008900AB">
      <w:pPr>
        <w:jc w:val="center"/>
        <w:rPr>
          <w:b/>
          <w:sz w:val="32"/>
          <w:szCs w:val="32"/>
        </w:rPr>
      </w:pPr>
      <w:bookmarkStart w:id="0" w:name="_GoBack"/>
      <w:r w:rsidRPr="00C703BF">
        <w:rPr>
          <w:b/>
          <w:sz w:val="32"/>
          <w:szCs w:val="32"/>
        </w:rPr>
        <w:t xml:space="preserve">LOCAL </w:t>
      </w:r>
      <w:r w:rsidR="00665411">
        <w:rPr>
          <w:b/>
          <w:sz w:val="32"/>
          <w:szCs w:val="32"/>
        </w:rPr>
        <w:t xml:space="preserve">DEVELOPMENT </w:t>
      </w:r>
      <w:r w:rsidRPr="00C703BF">
        <w:rPr>
          <w:b/>
          <w:sz w:val="32"/>
          <w:szCs w:val="32"/>
        </w:rPr>
        <w:t>PLAN</w:t>
      </w:r>
      <w:r w:rsidR="008900AB">
        <w:rPr>
          <w:b/>
          <w:sz w:val="32"/>
          <w:szCs w:val="32"/>
        </w:rPr>
        <w:t xml:space="preserve">- </w:t>
      </w:r>
      <w:r w:rsidRPr="00C703BF">
        <w:rPr>
          <w:b/>
          <w:sz w:val="28"/>
          <w:szCs w:val="28"/>
        </w:rPr>
        <w:t>COLLINS STREET COMMERCIAL PRECINT</w:t>
      </w:r>
    </w:p>
    <w:bookmarkEnd w:id="0"/>
    <w:p w:rsidR="00C703BF" w:rsidRDefault="00C703BF"/>
    <w:p w:rsidR="00C703BF" w:rsidRDefault="00673A8A" w:rsidP="00673A8A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C20C0" wp14:editId="6511365F">
                <wp:simplePos x="0" y="0"/>
                <wp:positionH relativeFrom="column">
                  <wp:posOffset>2924175</wp:posOffset>
                </wp:positionH>
                <wp:positionV relativeFrom="paragraph">
                  <wp:posOffset>572135</wp:posOffset>
                </wp:positionV>
                <wp:extent cx="209550" cy="352425"/>
                <wp:effectExtent l="0" t="0" r="1905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24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352425"/>
                            <a:gd name="connsiteX1" fmla="*/ 128588 w 209550"/>
                            <a:gd name="connsiteY1" fmla="*/ 352425 h 352425"/>
                            <a:gd name="connsiteX2" fmla="*/ 209550 w 209550"/>
                            <a:gd name="connsiteY2" fmla="*/ 328613 h 352425"/>
                            <a:gd name="connsiteX3" fmla="*/ 80963 w 209550"/>
                            <a:gd name="connsiteY3" fmla="*/ 0 h 352425"/>
                            <a:gd name="connsiteX4" fmla="*/ 0 w 209550"/>
                            <a:gd name="connsiteY4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352425">
                              <a:moveTo>
                                <a:pt x="0" y="0"/>
                              </a:moveTo>
                              <a:lnTo>
                                <a:pt x="128588" y="352425"/>
                              </a:lnTo>
                              <a:lnTo>
                                <a:pt x="209550" y="328613"/>
                              </a:lnTo>
                              <a:lnTo>
                                <a:pt x="809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30.25pt;margin-top:45.05pt;width:16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" path="m,l128588,352425r80962,-23812l80963,,,xe" filled="f" strokecolor="red" strokeweight="2pt">
                <v:path arrowok="t" o:connecttype="custom" o:connectlocs="0,0;128588,352425;209550,328613;80963,0;0,0" o:connectangles="0,0,0,0,0"/>
              </v:shape>
            </w:pict>
          </mc:Fallback>
        </mc:AlternateContent>
      </w:r>
      <w:r w:rsidR="00C703BF" w:rsidRPr="00C703BF">
        <w:rPr>
          <w:noProof/>
          <w:lang w:eastAsia="en-AU"/>
        </w:rPr>
        <w:drawing>
          <wp:inline distT="0" distB="0" distL="0" distR="0" wp14:anchorId="21FDF6C9" wp14:editId="26F12EB3">
            <wp:extent cx="5949847" cy="2118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43" cy="21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</w:p>
    <w:p w:rsidR="00C703BF" w:rsidRDefault="00673A8A" w:rsidP="00673A8A">
      <w:pPr>
        <w:jc w:val="center"/>
        <w:rPr>
          <w:noProof/>
          <w:lang w:eastAsia="en-AU"/>
        </w:rPr>
      </w:pPr>
      <w:r>
        <w:rPr>
          <w:noProof/>
          <w:lang w:eastAsia="en-AU"/>
        </w:rPr>
        <w:t>Locality Plan (note to scale)</w:t>
      </w:r>
    </w:p>
    <w:p w:rsidR="00C703BF" w:rsidRPr="000209F1" w:rsidRDefault="00252D15" w:rsidP="000209F1">
      <w:pPr>
        <w:jc w:val="center"/>
        <w:rPr>
          <w:noProof/>
          <w:u w:val="single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2880995</wp:posOffset>
                </wp:positionV>
                <wp:extent cx="1962150" cy="3143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.75pt;margin-top:226.85pt;width:154.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2966720</wp:posOffset>
                </wp:positionV>
                <wp:extent cx="266700" cy="14763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82pt;margin-top:233.6pt;width:21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" fillcolor="white [3212]" stroked="f" strokeweight="2pt"/>
            </w:pict>
          </mc:Fallback>
        </mc:AlternateContent>
      </w:r>
      <w:r w:rsidR="007813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AC51E" wp14:editId="1AA8FD4C">
                <wp:simplePos x="0" y="0"/>
                <wp:positionH relativeFrom="column">
                  <wp:posOffset>704850</wp:posOffset>
                </wp:positionH>
                <wp:positionV relativeFrom="paragraph">
                  <wp:posOffset>2842896</wp:posOffset>
                </wp:positionV>
                <wp:extent cx="4514850" cy="190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5.5pt;margin-top:223.85pt;width:35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" fillcolor="white [3212]" stroked="f" strokeweight="2pt"/>
            </w:pict>
          </mc:Fallback>
        </mc:AlternateContent>
      </w:r>
      <w:r w:rsidR="007813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A0794" wp14:editId="7BD190BA">
                <wp:simplePos x="0" y="0"/>
                <wp:positionH relativeFrom="column">
                  <wp:posOffset>438150</wp:posOffset>
                </wp:positionH>
                <wp:positionV relativeFrom="paragraph">
                  <wp:posOffset>2844800</wp:posOffset>
                </wp:positionV>
                <wp:extent cx="4657725" cy="533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.5pt;margin-top:224pt;width:366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" filled="f" stroked="f" strokeweight="2pt"/>
            </w:pict>
          </mc:Fallback>
        </mc:AlternateContent>
      </w:r>
      <w:r w:rsidR="00A35798" w:rsidRPr="00A35798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A3937" wp14:editId="6A61C061">
                <wp:simplePos x="0" y="0"/>
                <wp:positionH relativeFrom="column">
                  <wp:posOffset>1647190</wp:posOffset>
                </wp:positionH>
                <wp:positionV relativeFrom="paragraph">
                  <wp:posOffset>73025</wp:posOffset>
                </wp:positionV>
                <wp:extent cx="1819275" cy="26193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98" w:rsidRPr="00A35798" w:rsidRDefault="00A3579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798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Reserve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pt;margin-top:5.75pt;width:143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" filled="f" stroked="f" strokeweight="2pt">
                <v:textbox>
                  <w:txbxContent>
                    <w:p w:rsidR="00A35798" w:rsidRPr="00A35798" w:rsidRDefault="00A35798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A35798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Reserve Street</w:t>
                      </w:r>
                    </w:p>
                  </w:txbxContent>
                </v:textbox>
              </v:shape>
            </w:pict>
          </mc:Fallback>
        </mc:AlternateContent>
      </w:r>
      <w:r w:rsidR="000209F1" w:rsidRPr="000209F1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E3B6E" wp14:editId="79DABDE7">
                <wp:simplePos x="0" y="0"/>
                <wp:positionH relativeFrom="column">
                  <wp:posOffset>2790189</wp:posOffset>
                </wp:positionH>
                <wp:positionV relativeFrom="paragraph">
                  <wp:posOffset>2043429</wp:posOffset>
                </wp:positionV>
                <wp:extent cx="1609725" cy="261938"/>
                <wp:effectExtent l="0" t="209550" r="0" b="2146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8686">
                          <a:off x="0" y="0"/>
                          <a:ext cx="1609725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1" w:rsidRPr="000209F1" w:rsidRDefault="000209F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09F1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Station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7pt;margin-top:160.9pt;width:126.75pt;height:20.65pt;rotation:-12793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" filled="f" stroked="f" strokeweight="2pt">
                <v:textbox>
                  <w:txbxContent>
                    <w:p w:rsidR="000209F1" w:rsidRPr="000209F1" w:rsidRDefault="000209F1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209F1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Station Street</w:t>
                      </w:r>
                    </w:p>
                  </w:txbxContent>
                </v:textbox>
              </v:shape>
            </w:pict>
          </mc:Fallback>
        </mc:AlternateContent>
      </w:r>
      <w:r w:rsidR="000209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4A0B" wp14:editId="3A895CE4">
                <wp:simplePos x="0" y="0"/>
                <wp:positionH relativeFrom="column">
                  <wp:posOffset>2756852</wp:posOffset>
                </wp:positionH>
                <wp:positionV relativeFrom="paragraph">
                  <wp:posOffset>1434782</wp:posOffset>
                </wp:positionV>
                <wp:extent cx="1876425" cy="261938"/>
                <wp:effectExtent l="197803" t="0" r="302577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40895">
                          <a:off x="0" y="0"/>
                          <a:ext cx="1876425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1" w:rsidRPr="000209F1" w:rsidRDefault="000209F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09F1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Collins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7.05pt;margin-top:112.95pt;width:147.75pt;height:20.65pt;rotation:441373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" filled="f" stroked="f" strokeweight="2pt">
                <v:textbox>
                  <w:txbxContent>
                    <w:p w:rsidR="000209F1" w:rsidRPr="000209F1" w:rsidRDefault="000209F1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209F1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Collins Street</w:t>
                      </w:r>
                    </w:p>
                  </w:txbxContent>
                </v:textbox>
              </v:shape>
            </w:pict>
          </mc:Fallback>
        </mc:AlternateContent>
      </w:r>
      <w:r w:rsidR="000209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68F3" wp14:editId="77700F1C">
                <wp:simplePos x="0" y="0"/>
                <wp:positionH relativeFrom="column">
                  <wp:posOffset>2590800</wp:posOffset>
                </wp:positionH>
                <wp:positionV relativeFrom="paragraph">
                  <wp:posOffset>234950</wp:posOffset>
                </wp:positionV>
                <wp:extent cx="1057275" cy="1914525"/>
                <wp:effectExtent l="0" t="0" r="285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14525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0 h 1914525"/>
                            <a:gd name="connsiteX1" fmla="*/ 695325 w 1057275"/>
                            <a:gd name="connsiteY1" fmla="*/ 1914525 h 1914525"/>
                            <a:gd name="connsiteX2" fmla="*/ 1038225 w 1057275"/>
                            <a:gd name="connsiteY2" fmla="*/ 1781175 h 1914525"/>
                            <a:gd name="connsiteX3" fmla="*/ 1057275 w 1057275"/>
                            <a:gd name="connsiteY3" fmla="*/ 1695450 h 1914525"/>
                            <a:gd name="connsiteX4" fmla="*/ 428625 w 1057275"/>
                            <a:gd name="connsiteY4" fmla="*/ 28575 h 1914525"/>
                            <a:gd name="connsiteX5" fmla="*/ 323850 w 1057275"/>
                            <a:gd name="connsiteY5" fmla="*/ 0 h 1914525"/>
                            <a:gd name="connsiteX6" fmla="*/ 0 w 1057275"/>
                            <a:gd name="connsiteY6" fmla="*/ 0 h 1914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57275" h="1914525">
                              <a:moveTo>
                                <a:pt x="0" y="0"/>
                              </a:moveTo>
                              <a:lnTo>
                                <a:pt x="695325" y="1914525"/>
                              </a:lnTo>
                              <a:lnTo>
                                <a:pt x="1038225" y="1781175"/>
                              </a:lnTo>
                              <a:lnTo>
                                <a:pt x="1057275" y="1695450"/>
                              </a:lnTo>
                              <a:lnTo>
                                <a:pt x="428625" y="28575"/>
                              </a:lnTo>
                              <a:lnTo>
                                <a:pt x="323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204pt;margin-top:18.5pt;width:83.25pt;height:1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" path="m,l695325,1914525r342900,-133350l1057275,1695450,428625,28575,323850,,,xe" filled="f" strokecolor="red" strokeweight="2pt">
                <v:stroke dashstyle="3 1"/>
                <v:path arrowok="t" o:connecttype="custom" o:connectlocs="0,0;695325,1914525;1038225,1781175;1057275,1695450;428625,28575;323850,0;0,0" o:connectangles="0,0,0,0,0,0,0"/>
              </v:shape>
            </w:pict>
          </mc:Fallback>
        </mc:AlternateContent>
      </w:r>
      <w:r w:rsidR="000209F1" w:rsidRPr="000209F1">
        <w:rPr>
          <w:noProof/>
          <w:u w:val="single"/>
          <w:lang w:eastAsia="en-AU"/>
        </w:rPr>
        <w:drawing>
          <wp:inline distT="0" distB="0" distL="0" distR="0" wp14:anchorId="775AE20C" wp14:editId="749EDAB8">
            <wp:extent cx="4010025" cy="28432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43228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</w:p>
    <w:p w:rsidR="00C703BF" w:rsidRDefault="00252D15" w:rsidP="00252D15">
      <w:pPr>
        <w:jc w:val="center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5CAB" wp14:editId="21EFEA3C">
                <wp:simplePos x="0" y="0"/>
                <wp:positionH relativeFrom="column">
                  <wp:posOffset>5286375</wp:posOffset>
                </wp:positionH>
                <wp:positionV relativeFrom="paragraph">
                  <wp:posOffset>47625</wp:posOffset>
                </wp:positionV>
                <wp:extent cx="257175" cy="136207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16.25pt;margin-top:3.75pt;width:20.25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380DD" wp14:editId="0B8373DB">
                <wp:simplePos x="0" y="0"/>
                <wp:positionH relativeFrom="column">
                  <wp:posOffset>3781425</wp:posOffset>
                </wp:positionH>
                <wp:positionV relativeFrom="paragraph">
                  <wp:posOffset>1095375</wp:posOffset>
                </wp:positionV>
                <wp:extent cx="1895475" cy="3143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7.75pt;margin-top:86.25pt;width:149.25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" fillcolor="white [3212]" stroked="f" strokeweight="2pt"/>
            </w:pict>
          </mc:Fallback>
        </mc:AlternateContent>
      </w:r>
      <w:r w:rsidR="008900AB">
        <w:rPr>
          <w:noProof/>
          <w:lang w:eastAsia="en-AU"/>
        </w:rPr>
        <w:drawing>
          <wp:inline distT="0" distB="0" distL="0" distR="0" wp14:anchorId="1619F7A0" wp14:editId="7D3D666D">
            <wp:extent cx="1733550" cy="1189817"/>
            <wp:effectExtent l="0" t="0" r="0" b="0"/>
            <wp:docPr id="3" name="Picture 3" descr="Y:\Environmental\Planning\bob\projects\Colins Street LAP\photo examples\imagesCA77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nvironmental\Planning\bob\projects\Colins Street LAP\photo examples\imagesCA77E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29" cy="119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</wp:inline>
        </w:drawing>
      </w:r>
      <w:r w:rsidR="008900AB">
        <w:rPr>
          <w:noProof/>
          <w:lang w:eastAsia="en-AU"/>
        </w:rPr>
        <w:drawing>
          <wp:inline distT="0" distB="0" distL="0" distR="0" wp14:anchorId="026B864D" wp14:editId="720BFCAE">
            <wp:extent cx="1666875" cy="1119361"/>
            <wp:effectExtent l="0" t="0" r="0" b="5080"/>
            <wp:docPr id="11" name="Picture 11" descr="Y:\Environmental\Planning\bob\projects\Colins Street LAP\photo examples\imagesCALH3I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Environmental\Planning\bob\projects\Colins Street LAP\photo examples\imagesCALH3I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88" cy="11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</wp:inline>
        </w:drawing>
      </w:r>
      <w:r w:rsidR="008900A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AU"/>
        </w:rPr>
        <w:drawing>
          <wp:inline distT="0" distB="0" distL="0" distR="0" wp14:anchorId="2B148AF3" wp14:editId="4E2353E9">
            <wp:extent cx="1711917" cy="1063191"/>
            <wp:effectExtent l="19050" t="95250" r="136525" b="137160"/>
            <wp:docPr id="15" name="Picture 15" descr="Y:\Environmental\Planning\bob\projects\Colins Street LAP\photo examples\imagesCAMLP8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Environmental\Planning\bob\projects\Colins Street LAP\photo examples\imagesCAMLP8U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84" t="-5883" r="1"/>
                    <a:stretch/>
                  </pic:blipFill>
                  <pic:spPr bwMode="auto">
                    <a:xfrm>
                      <a:off x="0" y="0"/>
                      <a:ext cx="1711854" cy="106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blurRad="25400" dist="50800" dir="5400000" sx="1000" sy="1000" algn="ctr" rotWithShape="0">
                        <a:srgbClr val="000000"/>
                      </a:outerShdw>
                      <a:softEdge rad="88900"/>
                    </a:effectLst>
                  </pic:spPr>
                </pic:pic>
              </a:graphicData>
            </a:graphic>
          </wp:inline>
        </w:drawing>
      </w:r>
    </w:p>
    <w:p w:rsidR="002943A3" w:rsidRDefault="00252D15" w:rsidP="00673A8A">
      <w:pPr>
        <w:jc w:val="center"/>
      </w:pPr>
      <w:r>
        <w:t>Indicative examples of built form</w:t>
      </w:r>
    </w:p>
    <w:sectPr w:rsidR="0029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E"/>
    <w:rsid w:val="000209F1"/>
    <w:rsid w:val="00252D15"/>
    <w:rsid w:val="002943A3"/>
    <w:rsid w:val="00572EC1"/>
    <w:rsid w:val="005C156E"/>
    <w:rsid w:val="00665411"/>
    <w:rsid w:val="00673A8A"/>
    <w:rsid w:val="0069172D"/>
    <w:rsid w:val="0078138B"/>
    <w:rsid w:val="008900AB"/>
    <w:rsid w:val="00A35798"/>
    <w:rsid w:val="00C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C8DC7AE1.dotm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Wallin</dc:creator>
  <cp:lastModifiedBy>Gabriela Ptakova</cp:lastModifiedBy>
  <cp:revision>2</cp:revision>
  <dcterms:created xsi:type="dcterms:W3CDTF">2015-04-10T03:30:00Z</dcterms:created>
  <dcterms:modified xsi:type="dcterms:W3CDTF">2015-04-10T03:30:00Z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